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43001-403/2020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2137E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A-121/20 G</w:t>
            </w:r>
            <w:r w:rsidR="00424A5A" w:rsidRPr="00F537F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537F2" w:rsidRDefault="00F213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F537F2" w:rsidRPr="00F537F2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2431-20-001479/0</w:t>
            </w:r>
          </w:p>
        </w:tc>
      </w:tr>
    </w:tbl>
    <w:p w:rsidR="00424A5A" w:rsidRPr="00F537F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556816" w:rsidRPr="00F537F2" w:rsidRDefault="00556816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537F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537F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537F2">
        <w:tc>
          <w:tcPr>
            <w:tcW w:w="9288" w:type="dxa"/>
          </w:tcPr>
          <w:p w:rsidR="00E813F4" w:rsidRPr="00F537F2" w:rsidRDefault="00F537F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537F2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:rsidR="00E813F4" w:rsidRPr="00F537F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537F2" w:rsidRPr="00F537F2" w:rsidRDefault="00F537F2" w:rsidP="00F537F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537F2">
        <w:rPr>
          <w:rFonts w:ascii="Tahoma" w:hAnsi="Tahoma" w:cs="Tahoma"/>
          <w:b/>
          <w:color w:val="333333"/>
          <w:sz w:val="20"/>
          <w:szCs w:val="20"/>
          <w:lang w:eastAsia="sl-SI"/>
        </w:rPr>
        <w:t>JN007496/2020-B01 - A-121/20; datum objave: 01.12.2020</w:t>
      </w:r>
    </w:p>
    <w:p w:rsidR="00E813F4" w:rsidRPr="00F537F2" w:rsidRDefault="00F2137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</w:t>
      </w:r>
      <w:r w:rsidR="00F537F2" w:rsidRPr="00F537F2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F537F2" w:rsidRPr="00F537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</w:p>
    <w:p w:rsidR="00E813F4" w:rsidRPr="001744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2137E" w:rsidRDefault="00E813F4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F2137E">
        <w:rPr>
          <w:rFonts w:ascii="Tahoma" w:hAnsi="Tahoma" w:cs="Tahoma"/>
          <w:b/>
          <w:szCs w:val="20"/>
        </w:rPr>
        <w:t>Vprašanje:</w:t>
      </w:r>
    </w:p>
    <w:p w:rsidR="00FA4581" w:rsidRPr="00F2137E" w:rsidRDefault="00FA4581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FA4581" w:rsidRDefault="00F2137E" w:rsidP="007071D9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2137E">
        <w:rPr>
          <w:rFonts w:ascii="Tahoma" w:hAnsi="Tahoma" w:cs="Tahoma"/>
          <w:color w:val="333333"/>
          <w:szCs w:val="20"/>
          <w:shd w:val="clear" w:color="auto" w:fill="FFFFFF"/>
        </w:rPr>
        <w:t>ZDRAVO, ALI BOSTE KAJ ODGOVARJALI NA ZASTAVLJENA VPRAŠANJA IN KDAJ??</w:t>
      </w:r>
      <w:r w:rsidRPr="00F2137E">
        <w:rPr>
          <w:rFonts w:ascii="Tahoma" w:hAnsi="Tahoma" w:cs="Tahoma"/>
          <w:color w:val="333333"/>
          <w:szCs w:val="20"/>
        </w:rPr>
        <w:br/>
      </w:r>
      <w:r w:rsidRPr="00F2137E">
        <w:rPr>
          <w:rFonts w:ascii="Tahoma" w:hAnsi="Tahoma" w:cs="Tahoma"/>
          <w:color w:val="333333"/>
          <w:szCs w:val="20"/>
        </w:rPr>
        <w:br/>
      </w:r>
      <w:r w:rsidRPr="00F2137E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F2137E" w:rsidRPr="00F2137E" w:rsidRDefault="00F2137E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74496" w:rsidRPr="00F2137E" w:rsidRDefault="00174496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2137E" w:rsidRDefault="00E813F4" w:rsidP="007071D9">
      <w:pPr>
        <w:pStyle w:val="BodyText2"/>
        <w:jc w:val="left"/>
        <w:rPr>
          <w:rFonts w:ascii="Tahoma" w:hAnsi="Tahoma" w:cs="Tahoma"/>
          <w:b/>
          <w:szCs w:val="20"/>
        </w:rPr>
      </w:pPr>
      <w:r w:rsidRPr="00F2137E">
        <w:rPr>
          <w:rFonts w:ascii="Tahoma" w:hAnsi="Tahoma" w:cs="Tahoma"/>
          <w:b/>
          <w:szCs w:val="20"/>
        </w:rPr>
        <w:t>Odgovor:</w:t>
      </w:r>
    </w:p>
    <w:p w:rsidR="00F15FE7" w:rsidRPr="00174496" w:rsidRDefault="00F15FE7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Pr="005C6E0F" w:rsidRDefault="003F79AE" w:rsidP="005C6E0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Naročnik je odgovoril na vsa vprašanja.</w:t>
      </w:r>
      <w:bookmarkEnd w:id="0"/>
    </w:p>
    <w:sectPr w:rsidR="00556816" w:rsidRPr="005C6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70" w:rsidRDefault="00642C70">
      <w:r>
        <w:separator/>
      </w:r>
    </w:p>
  </w:endnote>
  <w:endnote w:type="continuationSeparator" w:id="0">
    <w:p w:rsidR="00642C70" w:rsidRDefault="0064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F79A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537F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70" w:rsidRDefault="00642C70">
      <w:r>
        <w:separator/>
      </w:r>
    </w:p>
  </w:footnote>
  <w:footnote w:type="continuationSeparator" w:id="0">
    <w:p w:rsidR="00642C70" w:rsidRDefault="0064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537F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F2"/>
    <w:rsid w:val="000646A9"/>
    <w:rsid w:val="00174496"/>
    <w:rsid w:val="001836BB"/>
    <w:rsid w:val="001F19AA"/>
    <w:rsid w:val="00216549"/>
    <w:rsid w:val="002507C2"/>
    <w:rsid w:val="00290551"/>
    <w:rsid w:val="003133A6"/>
    <w:rsid w:val="003560E2"/>
    <w:rsid w:val="003579C0"/>
    <w:rsid w:val="003F79AE"/>
    <w:rsid w:val="00424A5A"/>
    <w:rsid w:val="0044323F"/>
    <w:rsid w:val="004B34B5"/>
    <w:rsid w:val="005051F9"/>
    <w:rsid w:val="00556816"/>
    <w:rsid w:val="005C6E0F"/>
    <w:rsid w:val="00634B0D"/>
    <w:rsid w:val="00637BE6"/>
    <w:rsid w:val="00642C70"/>
    <w:rsid w:val="006F3763"/>
    <w:rsid w:val="007071D9"/>
    <w:rsid w:val="00926CB1"/>
    <w:rsid w:val="009B1FD9"/>
    <w:rsid w:val="00A05C73"/>
    <w:rsid w:val="00A17575"/>
    <w:rsid w:val="00AD3747"/>
    <w:rsid w:val="00D455E1"/>
    <w:rsid w:val="00DB7CDA"/>
    <w:rsid w:val="00E51016"/>
    <w:rsid w:val="00E66D5B"/>
    <w:rsid w:val="00E813F4"/>
    <w:rsid w:val="00EA1375"/>
    <w:rsid w:val="00F15FE7"/>
    <w:rsid w:val="00F2137E"/>
    <w:rsid w:val="00F537F2"/>
    <w:rsid w:val="00FA1E40"/>
    <w:rsid w:val="00FA29AE"/>
    <w:rsid w:val="00F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CE4AE0"/>
  <w15:chartTrackingRefBased/>
  <w15:docId w15:val="{2648F119-F888-42DB-9AD5-1CD68F06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37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59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2020-12-15T10:05:00Z</cp:lastPrinted>
  <dcterms:created xsi:type="dcterms:W3CDTF">2020-12-14T09:21:00Z</dcterms:created>
  <dcterms:modified xsi:type="dcterms:W3CDTF">2020-12-15T10:05:00Z</dcterms:modified>
</cp:coreProperties>
</file>